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6" w:rsidRPr="00806D56" w:rsidRDefault="00A022DB" w:rsidP="00806D56">
      <w:pPr>
        <w:tabs>
          <w:tab w:val="center" w:pos="4680"/>
          <w:tab w:val="right" w:pos="9720"/>
        </w:tabs>
        <w:ind w:right="-360"/>
        <w:jc w:val="right"/>
        <w:rPr>
          <w:rFonts w:ascii="Book Antiqua" w:eastAsia="Calibri" w:hAnsi="Book Antiqua" w:cs="Times New Roman"/>
          <w:b/>
          <w:color w:val="000054"/>
          <w:sz w:val="22"/>
        </w:rPr>
      </w:pPr>
      <w:bookmarkStart w:id="0" w:name="_GoBack"/>
      <w:bookmarkEnd w:id="0"/>
      <w:r>
        <w:rPr>
          <w:rFonts w:ascii="Book Antiqua" w:eastAsia="Calibri" w:hAnsi="Book Antiqua" w:cs="Times New Roman"/>
          <w:b/>
          <w:color w:val="000054"/>
          <w:sz w:val="22"/>
        </w:rPr>
        <w:t>Josephine Scala, Business Teacher</w:t>
      </w:r>
    </w:p>
    <w:p w:rsidR="00806D56" w:rsidRPr="00806D56" w:rsidRDefault="00806D56" w:rsidP="00806D56">
      <w:pPr>
        <w:tabs>
          <w:tab w:val="center" w:pos="4680"/>
          <w:tab w:val="right" w:pos="9720"/>
        </w:tabs>
        <w:jc w:val="right"/>
        <w:rPr>
          <w:rFonts w:ascii="Book Antiqua" w:eastAsia="Calibri" w:hAnsi="Book Antiqua" w:cs="Times New Roman"/>
          <w:b/>
          <w:i/>
          <w:color w:val="000054"/>
        </w:rPr>
      </w:pPr>
      <w:r w:rsidRPr="00806D56">
        <w:rPr>
          <w:rFonts w:ascii="Book Antiqua" w:eastAsia="Calibri" w:hAnsi="Book Antiqua" w:cs="Times New Roman"/>
          <w:b/>
          <w:color w:val="000054"/>
          <w:sz w:val="22"/>
        </w:rPr>
        <w:t xml:space="preserve"> </w:t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</w:p>
    <w:p w:rsidR="00730BC9" w:rsidRPr="00730BC9" w:rsidRDefault="00730BC9" w:rsidP="00730BC9">
      <w:pPr>
        <w:jc w:val="center"/>
        <w:rPr>
          <w:rFonts w:eastAsia="Times New Roman" w:cs="Times New Roman"/>
          <w:b/>
          <w:sz w:val="28"/>
          <w:szCs w:val="28"/>
        </w:rPr>
      </w:pPr>
      <w:r w:rsidRPr="00730BC9">
        <w:rPr>
          <w:rFonts w:eastAsia="Times New Roman" w:cs="Times New Roman"/>
          <w:b/>
          <w:sz w:val="28"/>
          <w:szCs w:val="28"/>
        </w:rPr>
        <w:t>EMERGENCY CONTACT FORM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Dear Parent or Guardian: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 xml:space="preserve">If it becomes necessary to contact you concerning your child’s Work-Based Learning experience, important school information or any emergency situation that might arise, we are requiring a completed copy of this </w:t>
      </w:r>
      <w:r w:rsidRPr="00730BC9">
        <w:rPr>
          <w:rFonts w:eastAsia="Times New Roman" w:cs="Times New Roman"/>
          <w:b/>
          <w:sz w:val="22"/>
        </w:rPr>
        <w:t>Emergency Contact Form</w:t>
      </w:r>
      <w:r w:rsidRPr="00730BC9">
        <w:rPr>
          <w:rFonts w:eastAsia="Times New Roman" w:cs="Times New Roman"/>
          <w:sz w:val="22"/>
        </w:rPr>
        <w:t xml:space="preserve"> be on file at The Tech</w:t>
      </w:r>
      <w:r w:rsidR="00AB0C56">
        <w:rPr>
          <w:rFonts w:eastAsia="Times New Roman" w:cs="Times New Roman"/>
          <w:sz w:val="22"/>
        </w:rPr>
        <w:t xml:space="preserve"> Center.</w:t>
      </w:r>
      <w:r w:rsidRPr="00730BC9">
        <w:rPr>
          <w:rFonts w:eastAsia="Times New Roman" w:cs="Times New Roman"/>
          <w:sz w:val="22"/>
        </w:rPr>
        <w:t xml:space="preserve">  </w:t>
      </w:r>
      <w:r w:rsidR="00AB0C56">
        <w:rPr>
          <w:rFonts w:eastAsia="Times New Roman" w:cs="Times New Roman"/>
          <w:sz w:val="22"/>
        </w:rPr>
        <w:t>Please</w:t>
      </w:r>
      <w:r w:rsidRPr="00730BC9">
        <w:rPr>
          <w:rFonts w:eastAsia="Times New Roman" w:cs="Times New Roman"/>
          <w:sz w:val="22"/>
        </w:rPr>
        <w:t xml:space="preserve"> complete this information and have your child return it to their tea</w:t>
      </w:r>
      <w:r w:rsidR="00AB0C56">
        <w:rPr>
          <w:rFonts w:eastAsia="Times New Roman" w:cs="Times New Roman"/>
          <w:sz w:val="22"/>
        </w:rPr>
        <w:t>cher along with completed copy</w:t>
      </w:r>
      <w:r w:rsidRPr="00730BC9">
        <w:rPr>
          <w:rFonts w:eastAsia="Times New Roman" w:cs="Times New Roman"/>
          <w:sz w:val="22"/>
        </w:rPr>
        <w:t xml:space="preserve"> of the </w:t>
      </w:r>
      <w:r w:rsidRPr="00730BC9">
        <w:rPr>
          <w:rFonts w:eastAsia="Times New Roman" w:cs="Times New Roman"/>
          <w:b/>
          <w:sz w:val="22"/>
        </w:rPr>
        <w:t>Student Training Plan</w:t>
      </w:r>
      <w:r w:rsidR="007A1D46">
        <w:rPr>
          <w:rFonts w:eastAsia="Times New Roman" w:cs="Times New Roman"/>
          <w:sz w:val="22"/>
        </w:rPr>
        <w:t>.</w:t>
      </w:r>
    </w:p>
    <w:p w:rsidR="00730BC9" w:rsidRPr="00730BC9" w:rsidRDefault="00730BC9" w:rsidP="00730BC9">
      <w:pPr>
        <w:jc w:val="both"/>
        <w:rPr>
          <w:rFonts w:eastAsia="Times New Roman" w:cs="Times New Roman"/>
          <w:sz w:val="22"/>
        </w:rPr>
      </w:pPr>
    </w:p>
    <w:p w:rsidR="00730BC9" w:rsidRDefault="00730BC9" w:rsidP="00730BC9">
      <w:pPr>
        <w:jc w:val="both"/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 xml:space="preserve">Thank you for </w:t>
      </w:r>
      <w:r w:rsidR="005B729B">
        <w:rPr>
          <w:rFonts w:eastAsia="Times New Roman" w:cs="Times New Roman"/>
          <w:sz w:val="22"/>
        </w:rPr>
        <w:t xml:space="preserve">your </w:t>
      </w:r>
      <w:r w:rsidRPr="00730BC9">
        <w:rPr>
          <w:rFonts w:eastAsia="Times New Roman" w:cs="Times New Roman"/>
          <w:sz w:val="22"/>
        </w:rPr>
        <w:t xml:space="preserve">support of our Tech related </w:t>
      </w:r>
      <w:r w:rsidR="005B729B">
        <w:rPr>
          <w:rFonts w:eastAsia="Times New Roman" w:cs="Times New Roman"/>
          <w:sz w:val="22"/>
        </w:rPr>
        <w:t>Work Based Learning Experience.</w:t>
      </w:r>
    </w:p>
    <w:p w:rsidR="005B729B" w:rsidRPr="00730BC9" w:rsidRDefault="005B729B" w:rsidP="00730BC9">
      <w:pPr>
        <w:jc w:val="both"/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Josephine Scala</w:t>
      </w:r>
      <w:r w:rsidR="007A1D46">
        <w:rPr>
          <w:rFonts w:eastAsia="Times New Roman" w:cs="Times New Roman"/>
          <w:sz w:val="22"/>
        </w:rPr>
        <w:t xml:space="preserve">, </w:t>
      </w:r>
      <w:r w:rsidR="00FF21F9">
        <w:rPr>
          <w:rFonts w:eastAsia="Times New Roman" w:cs="Times New Roman"/>
          <w:sz w:val="22"/>
        </w:rPr>
        <w:t>Business Teacher</w:t>
      </w:r>
    </w:p>
    <w:p w:rsidR="00730BC9" w:rsidRPr="00730BC9" w:rsidRDefault="00730BC9" w:rsidP="00730BC9">
      <w:pPr>
        <w:pBdr>
          <w:bottom w:val="single" w:sz="12" w:space="1" w:color="auto"/>
        </w:pBd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jc w:val="center"/>
        <w:rPr>
          <w:rFonts w:eastAsia="Times New Roman" w:cs="Times New Roman"/>
          <w:b/>
          <w:sz w:val="22"/>
        </w:rPr>
      </w:pPr>
      <w:r w:rsidRPr="00730BC9">
        <w:rPr>
          <w:rFonts w:eastAsia="Times New Roman" w:cs="Times New Roman"/>
          <w:b/>
          <w:sz w:val="22"/>
        </w:rPr>
        <w:t>EMERGENCY CONTACT INFORMATION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Student’s Name: _________________________________</w:t>
      </w:r>
      <w:r w:rsidRPr="00730BC9">
        <w:rPr>
          <w:rFonts w:eastAsia="Times New Roman" w:cs="Times New Roman"/>
          <w:sz w:val="22"/>
        </w:rPr>
        <w:tab/>
        <w:t>Home School: 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 xml:space="preserve">Complete Home Address: </w:t>
      </w:r>
      <w:r>
        <w:rPr>
          <w:rFonts w:eastAsia="Times New Roman" w:cs="Times New Roman"/>
          <w:sz w:val="22"/>
        </w:rPr>
        <w:t>_</w:t>
      </w:r>
      <w:r w:rsidRPr="00730BC9">
        <w:rPr>
          <w:rFonts w:eastAsia="Times New Roman" w:cs="Times New Roman"/>
          <w:sz w:val="22"/>
        </w:rPr>
        <w:t>______________________________________________________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Student’s Medicaid Number: _____________ or Health Insurance Company: 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Parent/Guardian’s Name: _</w:t>
      </w:r>
      <w:r>
        <w:rPr>
          <w:rFonts w:eastAsia="Times New Roman" w:cs="Times New Roman"/>
          <w:sz w:val="22"/>
        </w:rPr>
        <w:t>________________</w:t>
      </w:r>
      <w:r w:rsidRPr="00730BC9">
        <w:rPr>
          <w:rFonts w:eastAsia="Times New Roman" w:cs="Times New Roman"/>
          <w:sz w:val="22"/>
        </w:rPr>
        <w:t xml:space="preserve"> Home Phone Number: ___________________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 xml:space="preserve">Cell Phone Number: _________________ 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 w:rsidRPr="00730BC9">
        <w:rPr>
          <w:rFonts w:eastAsia="Times New Roman" w:cs="Times New Roman"/>
          <w:sz w:val="22"/>
        </w:rPr>
        <w:t xml:space="preserve">Work </w:t>
      </w:r>
      <w:r>
        <w:rPr>
          <w:rFonts w:eastAsia="Times New Roman" w:cs="Times New Roman"/>
          <w:sz w:val="22"/>
        </w:rPr>
        <w:t>Phone Number: 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Parent/Guardian’s Name: _</w:t>
      </w:r>
      <w:r>
        <w:rPr>
          <w:rFonts w:eastAsia="Times New Roman" w:cs="Times New Roman"/>
          <w:sz w:val="22"/>
        </w:rPr>
        <w:t>___________________</w:t>
      </w:r>
      <w:r w:rsidRPr="00730BC9">
        <w:rPr>
          <w:rFonts w:eastAsia="Times New Roman" w:cs="Times New Roman"/>
          <w:sz w:val="22"/>
        </w:rPr>
        <w:t>Home Phone Number: _________</w:t>
      </w:r>
      <w:r>
        <w:rPr>
          <w:rFonts w:eastAsia="Times New Roman" w:cs="Times New Roman"/>
          <w:sz w:val="22"/>
        </w:rPr>
        <w:t>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Cell Phone Number: _________________ Work Phone Number: __________________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Family Physician: ________</w:t>
      </w:r>
      <w:r>
        <w:rPr>
          <w:rFonts w:eastAsia="Times New Roman" w:cs="Times New Roman"/>
          <w:sz w:val="22"/>
        </w:rPr>
        <w:t>____________________</w:t>
      </w:r>
      <w:r w:rsidRPr="00730BC9">
        <w:rPr>
          <w:rFonts w:eastAsia="Times New Roman" w:cs="Times New Roman"/>
          <w:sz w:val="22"/>
        </w:rPr>
        <w:t xml:space="preserve"> Phone Number: ____________________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Family Dentist: __________</w:t>
      </w:r>
      <w:r>
        <w:rPr>
          <w:rFonts w:eastAsia="Times New Roman" w:cs="Times New Roman"/>
          <w:sz w:val="22"/>
        </w:rPr>
        <w:t>____________________</w:t>
      </w:r>
      <w:r w:rsidRPr="00730BC9">
        <w:rPr>
          <w:rFonts w:eastAsia="Times New Roman" w:cs="Times New Roman"/>
          <w:sz w:val="22"/>
        </w:rPr>
        <w:t xml:space="preserve"> Phone Number: ____________________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Pr="00730BC9" w:rsidRDefault="00730BC9" w:rsidP="00730BC9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>Health Conditions (allergies, etc.): _____________________ Medications t</w:t>
      </w:r>
      <w:r>
        <w:rPr>
          <w:rFonts w:eastAsia="Times New Roman" w:cs="Times New Roman"/>
          <w:sz w:val="22"/>
        </w:rPr>
        <w:t>aken regularly: ___</w:t>
      </w:r>
    </w:p>
    <w:p w:rsidR="00730BC9" w:rsidRPr="00730BC9" w:rsidRDefault="00730BC9" w:rsidP="00730BC9">
      <w:pPr>
        <w:rPr>
          <w:rFonts w:eastAsia="Times New Roman" w:cs="Times New Roman"/>
          <w:sz w:val="22"/>
        </w:rPr>
      </w:pPr>
    </w:p>
    <w:p w:rsidR="00730BC9" w:rsidRDefault="00E80FB5" w:rsidP="00730BC9">
      <w:pPr>
        <w:rPr>
          <w:rFonts w:eastAsia="Times New Roman" w:cs="Times New Roman"/>
          <w:b/>
          <w:sz w:val="22"/>
        </w:rPr>
      </w:pPr>
      <w:r w:rsidRPr="00E80FB5">
        <w:rPr>
          <w:rFonts w:eastAsia="Times New Roman" w:cs="Times New Roman"/>
          <w:b/>
          <w:sz w:val="22"/>
        </w:rPr>
        <w:t>ADDITIONAL EMERGENCY CONTACT</w:t>
      </w:r>
      <w:r w:rsidR="00730BC9" w:rsidRPr="00730BC9">
        <w:rPr>
          <w:rFonts w:eastAsia="Times New Roman" w:cs="Times New Roman"/>
          <w:b/>
          <w:sz w:val="22"/>
        </w:rPr>
        <w:t>:</w:t>
      </w:r>
    </w:p>
    <w:p w:rsidR="005B729B" w:rsidRPr="00730BC9" w:rsidRDefault="005B729B" w:rsidP="00730BC9">
      <w:pPr>
        <w:rPr>
          <w:rFonts w:eastAsia="Times New Roman" w:cs="Times New Roman"/>
          <w:b/>
          <w:sz w:val="22"/>
        </w:rPr>
      </w:pPr>
    </w:p>
    <w:p w:rsidR="005B729B" w:rsidRDefault="00730BC9" w:rsidP="00E80FB5">
      <w:pPr>
        <w:rPr>
          <w:rFonts w:eastAsia="Times New Roman" w:cs="Times New Roman"/>
          <w:sz w:val="22"/>
        </w:rPr>
      </w:pPr>
      <w:r w:rsidRPr="00730BC9">
        <w:rPr>
          <w:rFonts w:eastAsia="Times New Roman" w:cs="Times New Roman"/>
          <w:sz w:val="22"/>
        </w:rPr>
        <w:t xml:space="preserve">Name: _____________________ </w:t>
      </w:r>
      <w:r w:rsidR="00E80FB5">
        <w:rPr>
          <w:rFonts w:eastAsia="Times New Roman" w:cs="Times New Roman"/>
          <w:sz w:val="22"/>
        </w:rPr>
        <w:t xml:space="preserve">                 </w:t>
      </w:r>
      <w:r w:rsidRPr="00730BC9">
        <w:rPr>
          <w:rFonts w:eastAsia="Times New Roman" w:cs="Times New Roman"/>
          <w:sz w:val="22"/>
        </w:rPr>
        <w:t>Relationship: _____________ Daytim</w:t>
      </w:r>
      <w:r w:rsidR="00E80FB5">
        <w:rPr>
          <w:rFonts w:eastAsia="Times New Roman" w:cs="Times New Roman"/>
          <w:sz w:val="22"/>
        </w:rPr>
        <w:t xml:space="preserve">e Phone               </w:t>
      </w:r>
    </w:p>
    <w:p w:rsidR="005B729B" w:rsidRDefault="005B729B" w:rsidP="00E80FB5">
      <w:pPr>
        <w:rPr>
          <w:rFonts w:eastAsia="Times New Roman" w:cs="Times New Roman"/>
          <w:sz w:val="22"/>
        </w:rPr>
      </w:pPr>
    </w:p>
    <w:p w:rsidR="00654684" w:rsidRDefault="00E80FB5" w:rsidP="00E80FB5">
      <w:r>
        <w:rPr>
          <w:rFonts w:eastAsia="Times New Roman" w:cs="Times New Roman"/>
          <w:sz w:val="22"/>
        </w:rPr>
        <w:t>Number: ___________________</w:t>
      </w:r>
    </w:p>
    <w:sectPr w:rsidR="00654684" w:rsidSect="00A32A00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AF" w:rsidRPr="00C957A0" w:rsidRDefault="00EF74AF" w:rsidP="00C957A0">
      <w:pPr>
        <w:rPr>
          <w:sz w:val="24"/>
        </w:rPr>
      </w:pPr>
      <w:r>
        <w:separator/>
      </w:r>
    </w:p>
  </w:endnote>
  <w:endnote w:type="continuationSeparator" w:id="0">
    <w:p w:rsidR="00EF74AF" w:rsidRPr="00C957A0" w:rsidRDefault="00EF74AF" w:rsidP="00C957A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 w:rsidP="00A32A00">
    <w:pPr>
      <w:jc w:val="center"/>
      <w:rPr>
        <w:rFonts w:ascii="Times New Roman" w:hAnsi="Times New Roman"/>
        <w:sz w:val="8"/>
        <w:szCs w:val="8"/>
      </w:rPr>
    </w:pPr>
  </w:p>
  <w:p w:rsidR="00A32A00" w:rsidRDefault="00A32A00" w:rsidP="00A32A00">
    <w:pPr>
      <w:jc w:val="center"/>
      <w:rPr>
        <w:rFonts w:ascii="Times New Roman" w:hAnsi="Times New Roman"/>
        <w:i/>
        <w:sz w:val="18"/>
        <w:szCs w:val="18"/>
      </w:rPr>
    </w:pPr>
    <w:r w:rsidRPr="00A32A00">
      <w:rPr>
        <w:rFonts w:ascii="Times New Roman" w:hAnsi="Times New Roman"/>
        <w:i/>
        <w:sz w:val="18"/>
        <w:szCs w:val="18"/>
      </w:rPr>
      <w:t>Service and Innovation Through Partnership</w:t>
    </w:r>
  </w:p>
  <w:p w:rsidR="00A32A00" w:rsidRPr="00A32A00" w:rsidRDefault="00A177A1" w:rsidP="00A32A00">
    <w:pP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35560</wp:posOffset>
              </wp:positionV>
              <wp:extent cx="6299200" cy="12700"/>
              <wp:effectExtent l="0" t="0" r="25400" b="254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2.8pt;width:49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0GeMKOiS9AFEH4FkV2dtrPvIVYe8kGPrDBF14wolJTRfmSSE&#10;Iqdn6wbHq4OPLNVOtC28k6yVqM/xap7Og4NVrWBe6XXW1IeiNehE/BSFb2RxZ2bUUbIA1nDCtqPs&#10;iGgHGVi30uNBckBnlIYx+baKV9vldjmbzNLFdjKLy3LytCtmk8UueZiXH8qiKJPvnloyyxrBGJee&#10;3XVkk9nfjcS4PMOw3Yb2VoboHj0UGshe/4F06K5v6DAaB8Uue+NL6xsNUxqMx43ya/DrPVj93PvN&#10;DwAAAP//AwBQSwMEFAAGAAgAAAAhAOW+4pbcAAAABwEAAA8AAABkcnMvZG93bnJldi54bWxMj8FO&#10;wzAQRO9I/IO1SFxQ6zSogYZsqgqJA0faSlzdeEkC8TqKnSb061lOcBzNaOZNsZ1dp840hNYzwmqZ&#10;gCKuvG25RjgeXhaPoEI0bE3nmRC+KcC2vL4qTG79xG903sdaSQmH3CA0Mfa51qFqyJmw9D2xeB9+&#10;cCaKHGptBzNJuet0miSZdqZlWWhMT88NVV/70SFQGNerZLdx9fH1Mt29p5fPqT8g3t7MuydQkeb4&#10;F4ZffEGHUphOfmQbVIewuE/kS0RYZ6DE32Sp6BPCQwa6LPR//vIHAAD//wMAUEsBAi0AFAAGAAgA&#10;AAAhALaDOJL+AAAA4QEAABMAAAAAAAAAAAAAAAAAAAAAAFtDb250ZW50X1R5cGVzXS54bWxQSwEC&#10;LQAUAAYACAAAACEAOP0h/9YAAACUAQAACwAAAAAAAAAAAAAAAAAvAQAAX3JlbHMvLnJlbHNQSwEC&#10;LQAUAAYACAAAACEAc8eHVyICAAA/BAAADgAAAAAAAAAAAAAAAAAuAgAAZHJzL2Uyb0RvYy54bWxQ&#10;SwECLQAUAAYACAAAACEA5b7iltwAAAAHAQAADwAAAAAAAAAAAAAAAAB8BAAAZHJzL2Rvd25yZXYu&#10;eG1sUEsFBgAAAAAEAAQA8wAAAIUFAAAAAA==&#10;"/>
          </w:pict>
        </mc:Fallback>
      </mc:AlternateContent>
    </w:r>
  </w:p>
  <w:p w:rsidR="00A32A00" w:rsidRPr="009B51C3" w:rsidRDefault="00A32A00" w:rsidP="00A32A00">
    <w:pPr>
      <w:ind w:left="-240"/>
      <w:jc w:val="center"/>
      <w:rPr>
        <w:rFonts w:ascii="Times New Roman" w:hAnsi="Times New Roman"/>
        <w:smallCaps/>
        <w:sz w:val="18"/>
        <w:szCs w:val="18"/>
      </w:rPr>
    </w:pPr>
    <w:r w:rsidRPr="009B51C3">
      <w:rPr>
        <w:rFonts w:ascii="Times New Roman" w:hAnsi="Times New Roman"/>
        <w:smallCaps/>
        <w:sz w:val="18"/>
        <w:szCs w:val="18"/>
      </w:rPr>
      <w:t>Bedford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Brewster 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Briarcliff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Carmel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Chappaqua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Croton-Harmon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Garrison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Haldane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Hendrick Hudson</w:t>
    </w:r>
    <w:r>
      <w:rPr>
        <w:rFonts w:ascii="Times New Roman" w:hAnsi="Times New Roman"/>
        <w:smallCaps/>
        <w:sz w:val="18"/>
        <w:szCs w:val="18"/>
      </w:rPr>
      <w:t xml:space="preserve"> </w:t>
    </w:r>
    <w:r w:rsidRPr="009B51C3">
      <w:rPr>
        <w:rFonts w:ascii="Times New Roman" w:hAnsi="Times New Roman"/>
        <w:smallCaps/>
        <w:sz w:val="18"/>
        <w:szCs w:val="18"/>
      </w:rPr>
      <w:t xml:space="preserve">Katonah-Lewisboro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Lakeland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Mahopac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North Salem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Ossining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Peekskill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Putnam Valley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Somers   Yorktown</w:t>
    </w:r>
  </w:p>
  <w:p w:rsidR="00A32A00" w:rsidRDefault="00A32A00">
    <w:pPr>
      <w:pStyle w:val="Footer"/>
    </w:pPr>
  </w:p>
  <w:p w:rsidR="00A32A00" w:rsidRDefault="00A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AF" w:rsidRPr="00C957A0" w:rsidRDefault="00EF74AF" w:rsidP="00C957A0">
      <w:pPr>
        <w:rPr>
          <w:sz w:val="24"/>
        </w:rPr>
      </w:pPr>
      <w:r>
        <w:separator/>
      </w:r>
    </w:p>
  </w:footnote>
  <w:footnote w:type="continuationSeparator" w:id="0">
    <w:p w:rsidR="00EF74AF" w:rsidRPr="00C957A0" w:rsidRDefault="00EF74AF" w:rsidP="00C957A0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492" w:type="dxa"/>
      <w:tblLook w:val="04A0" w:firstRow="1" w:lastRow="0" w:firstColumn="1" w:lastColumn="0" w:noHBand="0" w:noVBand="1"/>
    </w:tblPr>
    <w:tblGrid>
      <w:gridCol w:w="3600"/>
      <w:gridCol w:w="6840"/>
    </w:tblGrid>
    <w:tr w:rsidR="00C957A0" w:rsidTr="00A32A00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1009650"/>
                <wp:effectExtent l="19050" t="0" r="0" b="0"/>
                <wp:docPr id="1" name="Picture 0" descr="PN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 w:rsidP="00C957A0">
          <w:pPr>
            <w:pStyle w:val="Header"/>
            <w:jc w:val="right"/>
          </w:pPr>
        </w:p>
        <w:p w:rsidR="00C957A0" w:rsidRPr="003F7A38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  <w:sz w:val="24"/>
              <w:szCs w:val="24"/>
            </w:rPr>
          </w:pPr>
          <w:r w:rsidRPr="003F7A38">
            <w:rPr>
              <w:rFonts w:ascii="Book Antiqua" w:hAnsi="Book Antiqua"/>
              <w:b/>
              <w:color w:val="000054"/>
              <w:sz w:val="24"/>
              <w:szCs w:val="24"/>
            </w:rPr>
            <w:t>Putnam/Northern Westchester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</w:rPr>
          </w:pPr>
          <w:r w:rsidRPr="00A32A00">
            <w:rPr>
              <w:rFonts w:ascii="Book Antiqua" w:hAnsi="Book Antiqua"/>
              <w:b/>
              <w:color w:val="000054"/>
            </w:rPr>
            <w:t>BOARD OF COOPERATIVE EDUCATIONAL SERVICES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200 BOCES Drive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Yorktown Heights, NY  10598-4399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(914) 248-</w:t>
          </w:r>
          <w:r w:rsidR="00806D56">
            <w:rPr>
              <w:rFonts w:ascii="Book Antiqua" w:hAnsi="Book Antiqua"/>
              <w:color w:val="000054"/>
            </w:rPr>
            <w:t>2482</w:t>
          </w:r>
          <w:r w:rsidRPr="00A32A00">
            <w:rPr>
              <w:rFonts w:ascii="Book Antiqua" w:hAnsi="Book Antiqua"/>
              <w:color w:val="000054"/>
            </w:rPr>
            <w:t xml:space="preserve">  FAX (914) 24</w:t>
          </w:r>
          <w:r w:rsidR="00A069FB">
            <w:rPr>
              <w:rFonts w:ascii="Book Antiqua" w:hAnsi="Book Antiqua"/>
              <w:color w:val="000054"/>
            </w:rPr>
            <w:t>8-2472</w:t>
          </w:r>
        </w:p>
        <w:p w:rsidR="00C957A0" w:rsidRDefault="00C957A0" w:rsidP="00B577FE">
          <w:pPr>
            <w:pStyle w:val="Header"/>
            <w:jc w:val="right"/>
          </w:pPr>
          <w:r w:rsidRPr="00A32A00">
            <w:rPr>
              <w:rFonts w:ascii="Book Antiqua" w:hAnsi="Book Antiqua"/>
              <w:color w:val="000054"/>
            </w:rPr>
            <w:t xml:space="preserve">E-MAIL:  </w:t>
          </w:r>
          <w:r w:rsidR="00B577FE">
            <w:rPr>
              <w:rFonts w:ascii="Book Antiqua" w:hAnsi="Book Antiqua"/>
              <w:color w:val="000054"/>
            </w:rPr>
            <w:t>jscala@pnwboces.org</w:t>
          </w:r>
        </w:p>
      </w:tc>
    </w:tr>
  </w:tbl>
  <w:p w:rsidR="00C957A0" w:rsidRPr="00E52B8D" w:rsidRDefault="00A177A1">
    <w:pPr>
      <w:pStyle w:val="Header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107950</wp:posOffset>
              </wp:positionV>
              <wp:extent cx="66294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pt;margin-top:8.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kIw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uQ&#10;xB206OnoVIiMUl+eXtscrEq5Nz5Bcpav+lmRrxZJVbZYNiwYv100+AaP+M7FH6yGIIf+k6JggwE/&#10;1Opcm85DQhXQObTkcmsJOztE4HKxmK6yBDpH4G0xm3tGMc6vrtpY95GpDvlNEVlnMG9aVyopofXK&#10;pCEQPj1bNzheHXxcqXZciKAAIVEP7FfJPAkeVglO/au3s6Y5lMKgE/Yigm+ejTTuzIw6ShrQWobp&#10;dtw7zMWwB9pCejzIDfiMu0El31bJarvcLrNJNl1sJ1lSVZOnXZlNFrv0w7yaVWVZpd89tTTLW04p&#10;k57dVbFp9neKGGdn0NpNs7c6xPfoodJA9voPpENzfT8HZRwUveyNr63vM4g0GI8D5afg13Ow+jn2&#10;mx8AAAD//wMAUEsDBBQABgAIAAAAIQBNjbUd2wAAAAkBAAAPAAAAZHJzL2Rvd25yZXYueG1sTE/L&#10;TsMwELwj8Q/WInFrnVQQ0hCnqhA9ISQIHHrcxksSEduR7abh79mc4LSah2Znyt1sBjGRD72zCtJ1&#10;AoJs43RvWwWfH4dVDiJEtBoHZ0nBDwXYVddXJRbaXew7TXVsBYfYUKCCLsaxkDI0HRkMazeSZe3L&#10;eYORoW+l9njhcDPITZJk0mBv+UOHIz111HzXZ6Ngrp+n5pXwmI33+Z4Od/5Npi9K3d7M+0cQkeb4&#10;Z4alPleHijud3NnqIAYFq2zDWyILD3zZsM0X4rQQKciqlP8XVL8AAAD//wMAUEsBAi0AFAAGAAgA&#10;AAAhALaDOJL+AAAA4QEAABMAAAAAAAAAAAAAAAAAAAAAAFtDb250ZW50X1R5cGVzXS54bWxQSwEC&#10;LQAUAAYACAAAACEAOP0h/9YAAACUAQAACwAAAAAAAAAAAAAAAAAvAQAAX3JlbHMvLnJlbHNQSwEC&#10;LQAUAAYACAAAACEAAGM35CMCAAA+BAAADgAAAAAAAAAAAAAAAAAuAgAAZHJzL2Uyb0RvYy54bWxQ&#10;SwECLQAUAAYACAAAACEATY21HdsAAAAJAQAADwAAAAAAAAAAAAAAAAB9BAAAZHJzL2Rvd25yZXYu&#10;eG1sUEsFBgAAAAAEAAQA8wAAAIUFAAAAAA==&#10;" strokecolor="#000054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E"/>
    <w:rsid w:val="0004746D"/>
    <w:rsid w:val="0008092F"/>
    <w:rsid w:val="000D1C24"/>
    <w:rsid w:val="000E67D1"/>
    <w:rsid w:val="001333CE"/>
    <w:rsid w:val="00146DE4"/>
    <w:rsid w:val="00177F22"/>
    <w:rsid w:val="00190935"/>
    <w:rsid w:val="00194C53"/>
    <w:rsid w:val="001D5C51"/>
    <w:rsid w:val="002A035D"/>
    <w:rsid w:val="00310505"/>
    <w:rsid w:val="003C6BAA"/>
    <w:rsid w:val="003D66A4"/>
    <w:rsid w:val="003F7A38"/>
    <w:rsid w:val="004013E9"/>
    <w:rsid w:val="00421211"/>
    <w:rsid w:val="004D73B9"/>
    <w:rsid w:val="005B3674"/>
    <w:rsid w:val="005B729B"/>
    <w:rsid w:val="00636CA8"/>
    <w:rsid w:val="0064200C"/>
    <w:rsid w:val="00647392"/>
    <w:rsid w:val="00654684"/>
    <w:rsid w:val="006A2009"/>
    <w:rsid w:val="006E1688"/>
    <w:rsid w:val="006F65DA"/>
    <w:rsid w:val="00730BC9"/>
    <w:rsid w:val="00752988"/>
    <w:rsid w:val="007910EE"/>
    <w:rsid w:val="007A1D46"/>
    <w:rsid w:val="007A4F14"/>
    <w:rsid w:val="007E1047"/>
    <w:rsid w:val="00806D56"/>
    <w:rsid w:val="008218CD"/>
    <w:rsid w:val="00882E76"/>
    <w:rsid w:val="00892B9D"/>
    <w:rsid w:val="008A2D5D"/>
    <w:rsid w:val="009003F0"/>
    <w:rsid w:val="00907499"/>
    <w:rsid w:val="00976716"/>
    <w:rsid w:val="009B62BB"/>
    <w:rsid w:val="009C7B03"/>
    <w:rsid w:val="009E1031"/>
    <w:rsid w:val="00A00DEE"/>
    <w:rsid w:val="00A022DB"/>
    <w:rsid w:val="00A069FB"/>
    <w:rsid w:val="00A177A1"/>
    <w:rsid w:val="00A32A00"/>
    <w:rsid w:val="00A5205C"/>
    <w:rsid w:val="00A8792C"/>
    <w:rsid w:val="00AB0C56"/>
    <w:rsid w:val="00AD1A4C"/>
    <w:rsid w:val="00AF28DB"/>
    <w:rsid w:val="00B577FE"/>
    <w:rsid w:val="00BA1956"/>
    <w:rsid w:val="00BB19EE"/>
    <w:rsid w:val="00BD24D3"/>
    <w:rsid w:val="00C247DA"/>
    <w:rsid w:val="00C45666"/>
    <w:rsid w:val="00C957A0"/>
    <w:rsid w:val="00D23B5E"/>
    <w:rsid w:val="00D61487"/>
    <w:rsid w:val="00E17518"/>
    <w:rsid w:val="00E22362"/>
    <w:rsid w:val="00E30FFF"/>
    <w:rsid w:val="00E52B8D"/>
    <w:rsid w:val="00E80FB5"/>
    <w:rsid w:val="00EC0E06"/>
    <w:rsid w:val="00EF0F48"/>
    <w:rsid w:val="00EF74AF"/>
    <w:rsid w:val="00F17541"/>
    <w:rsid w:val="00F63974"/>
    <w:rsid w:val="00F71715"/>
    <w:rsid w:val="00F77FC0"/>
    <w:rsid w:val="00F91EB2"/>
    <w:rsid w:val="00FA6C1E"/>
    <w:rsid w:val="00FE1743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ala\AppData\Local\Microsoft\Windows\Temporary%20Internet%20Files\Content.Outlook\3KGODJP6\Letterhead%20-%20Balestrieri-Low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Balestrieri-Lowery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jscala</dc:creator>
  <cp:lastModifiedBy>Busatti, Deborah</cp:lastModifiedBy>
  <cp:revision>2</cp:revision>
  <cp:lastPrinted>2009-05-22T14:16:00Z</cp:lastPrinted>
  <dcterms:created xsi:type="dcterms:W3CDTF">2013-10-21T15:25:00Z</dcterms:created>
  <dcterms:modified xsi:type="dcterms:W3CDTF">2013-10-21T15:25:00Z</dcterms:modified>
</cp:coreProperties>
</file>